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DD1EF" w14:textId="77777777" w:rsidR="00586032" w:rsidRPr="00935A56" w:rsidRDefault="00C21A67" w:rsidP="00D23997">
      <w:pPr>
        <w:pStyle w:val="Sottotitolo"/>
        <w:rPr>
          <w:rFonts w:ascii="Arial" w:hAnsi="Arial" w:cs="Arial"/>
          <w:sz w:val="16"/>
          <w:szCs w:val="16"/>
        </w:rPr>
      </w:pPr>
      <w:r w:rsidRPr="00935A56">
        <w:rPr>
          <w:rFonts w:ascii="Arial" w:hAnsi="Arial" w:cs="Arial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60288" behindDoc="1" locked="0" layoutInCell="1" allowOverlap="1" wp14:anchorId="69361181" wp14:editId="5A4A6930">
            <wp:simplePos x="0" y="0"/>
            <wp:positionH relativeFrom="margin">
              <wp:align>left</wp:align>
            </wp:positionH>
            <wp:positionV relativeFrom="margin">
              <wp:posOffset>-73076</wp:posOffset>
            </wp:positionV>
            <wp:extent cx="1806575" cy="760730"/>
            <wp:effectExtent l="0" t="0" r="3175" b="1270"/>
            <wp:wrapNone/>
            <wp:docPr id="2" name="Picture 2" descr="C:\Users\leila\AppData\Local\Microsoft\Windows\INetCache\Content.Word\02_Polimi_bandiera_COL_pos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ila\AppData\Local\Microsoft\Windows\INetCache\Content.Word\02_Polimi_bandiera_COL_positiv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319" cy="76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B7BB7" w14:textId="660100AB" w:rsidR="00586032" w:rsidRPr="00935A56" w:rsidRDefault="00586032" w:rsidP="00A977A8">
      <w:pPr>
        <w:pStyle w:val="Titolo"/>
        <w:rPr>
          <w:rFonts w:ascii="Arial" w:hAnsi="Arial" w:cs="Arial"/>
          <w:sz w:val="16"/>
          <w:szCs w:val="16"/>
        </w:rPr>
      </w:pPr>
    </w:p>
    <w:p w14:paraId="1B24DA23" w14:textId="4F8391A3" w:rsidR="00C21A67" w:rsidRPr="00AB0B73" w:rsidRDefault="00A977A8" w:rsidP="00562D50">
      <w:pPr>
        <w:ind w:left="0"/>
        <w:jc w:val="right"/>
        <w:rPr>
          <w:rFonts w:ascii="Arial" w:hAnsi="Arial" w:cs="Arial"/>
          <w:b/>
          <w:bCs/>
          <w:sz w:val="16"/>
          <w:szCs w:val="16"/>
          <w:lang w:val="it-IT"/>
        </w:rPr>
      </w:pPr>
      <w:r w:rsidRPr="00AB0B73">
        <w:rPr>
          <w:rFonts w:ascii="Arial" w:hAnsi="Arial" w:cs="Arial"/>
          <w:b/>
          <w:bCs/>
          <w:sz w:val="16"/>
          <w:szCs w:val="16"/>
          <w:lang w:val="it-IT"/>
        </w:rPr>
        <w:t>SCUOLA DI ARCHITETTURA URBANISTICAINGEGNERIA DELLE COSTRUZIONI</w:t>
      </w:r>
    </w:p>
    <w:p w14:paraId="6FD12649" w14:textId="77777777" w:rsidR="00A977A8" w:rsidRDefault="00A977A8" w:rsidP="00A977A8">
      <w:pPr>
        <w:spacing w:before="0" w:after="240"/>
        <w:ind w:left="0" w:right="74"/>
        <w:rPr>
          <w:rFonts w:ascii="Arial" w:hAnsi="Arial" w:cs="Arial"/>
          <w:sz w:val="16"/>
          <w:szCs w:val="16"/>
          <w:lang w:val="it-IT"/>
        </w:rPr>
      </w:pPr>
    </w:p>
    <w:p w14:paraId="45B6B9DA" w14:textId="4569F5E3" w:rsidR="00A73CF7" w:rsidRPr="00A977A8" w:rsidRDefault="004512A4" w:rsidP="003B5E83">
      <w:pPr>
        <w:spacing w:before="0" w:after="240"/>
        <w:ind w:left="0" w:right="74"/>
        <w:jc w:val="center"/>
        <w:rPr>
          <w:rFonts w:ascii="Arial" w:hAnsi="Arial" w:cs="Arial"/>
          <w:color w:val="728FA5"/>
          <w:sz w:val="28"/>
          <w:szCs w:val="28"/>
          <w:lang w:val="it-IT"/>
        </w:rPr>
      </w:pPr>
      <w:r w:rsidRPr="004512A4">
        <w:rPr>
          <w:rFonts w:ascii="Arial" w:hAnsi="Arial" w:cs="Arial"/>
          <w:b/>
          <w:bCs/>
          <w:color w:val="000000" w:themeColor="text1"/>
          <w:sz w:val="44"/>
          <w:szCs w:val="28"/>
          <w:lang w:val="it-IT"/>
        </w:rPr>
        <w:t>ANTICIPO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br/>
      </w:r>
      <w:r w:rsidR="006E18EB" w:rsidRPr="00A977A8"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 </w:t>
      </w:r>
      <w:r w:rsidR="003B5E83"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DATA FINE </w:t>
      </w:r>
      <w:r w:rsidR="006E18EB" w:rsidRPr="00A977A8"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DEL </w:t>
      </w:r>
      <w:r w:rsidR="00C21A67" w:rsidRPr="00A977A8"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>TIROCINIO ESTERNO</w:t>
      </w:r>
    </w:p>
    <w:tbl>
      <w:tblPr>
        <w:tblStyle w:val="Grigliatabellachiara1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244EB6" w:rsidRPr="004512A4" w14:paraId="664ABDF9" w14:textId="77777777" w:rsidTr="00244EB6">
        <w:tc>
          <w:tcPr>
            <w:tcW w:w="11101" w:type="dxa"/>
            <w:shd w:val="clear" w:color="auto" w:fill="728FA5"/>
          </w:tcPr>
          <w:p w14:paraId="0E04B970" w14:textId="77777777" w:rsidR="00244EB6" w:rsidRPr="004512A4" w:rsidRDefault="00244EB6" w:rsidP="00244EB6">
            <w:pPr>
              <w:jc w:val="center"/>
              <w:rPr>
                <w:rFonts w:ascii="Arial" w:eastAsiaTheme="majorEastAsia" w:hAnsi="Arial" w:cs="Arial"/>
                <w:b/>
                <w:bCs/>
                <w:color w:val="FFFFFF" w:themeColor="background1"/>
                <w:sz w:val="20"/>
                <w:szCs w:val="20"/>
                <w:lang w:val="it-IT"/>
              </w:rPr>
            </w:pPr>
            <w:r w:rsidRPr="004512A4">
              <w:rPr>
                <w:rFonts w:ascii="Arial" w:eastAsiaTheme="majorEastAsia" w:hAnsi="Arial" w:cs="Arial"/>
                <w:b/>
                <w:bCs/>
                <w:color w:val="FFFFFF" w:themeColor="background1"/>
                <w:sz w:val="20"/>
                <w:szCs w:val="20"/>
                <w:lang w:val="it-IT"/>
              </w:rPr>
              <w:t>AVVERTENZE</w:t>
            </w:r>
          </w:p>
        </w:tc>
      </w:tr>
    </w:tbl>
    <w:p w14:paraId="5C66F3D0" w14:textId="42086E9C" w:rsidR="00FD2B70" w:rsidRDefault="00AB3601" w:rsidP="00562D50">
      <w:pPr>
        <w:pStyle w:val="Paragrafoelenco"/>
        <w:numPr>
          <w:ilvl w:val="0"/>
          <w:numId w:val="3"/>
        </w:numPr>
        <w:spacing w:before="240"/>
        <w:ind w:left="431" w:right="74" w:hanging="357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>
        <w:rPr>
          <w:rFonts w:ascii="Arial" w:hAnsi="Arial" w:cs="Arial"/>
          <w:color w:val="000000" w:themeColor="text1"/>
          <w:sz w:val="22"/>
          <w:szCs w:val="22"/>
          <w:lang w:val="it-IT"/>
        </w:rPr>
        <w:t>Tutti i</w:t>
      </w:r>
      <w:r w:rsidR="00055A77" w:rsidRPr="00BF4911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campi devono essere obbligatoriamente compilati in stampatello.</w:t>
      </w:r>
    </w:p>
    <w:p w14:paraId="57F84EBF" w14:textId="6ACFFD65" w:rsidR="00562D50" w:rsidRPr="00BF4911" w:rsidRDefault="00562D50" w:rsidP="00562D50">
      <w:pPr>
        <w:pStyle w:val="Paragrafoelenco"/>
        <w:numPr>
          <w:ilvl w:val="0"/>
          <w:numId w:val="3"/>
        </w:numPr>
        <w:ind w:left="431" w:right="74" w:hanging="357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>
        <w:rPr>
          <w:rFonts w:ascii="Arial" w:hAnsi="Arial" w:cs="Arial"/>
          <w:color w:val="000000" w:themeColor="text1"/>
          <w:sz w:val="22"/>
          <w:szCs w:val="22"/>
          <w:lang w:val="it-IT"/>
        </w:rPr>
        <w:t>Le firme del tutor accademico e del tutor aziendale sono obbligatori.</w:t>
      </w:r>
    </w:p>
    <w:p w14:paraId="74A46427" w14:textId="0BEEEC74" w:rsidR="00784B45" w:rsidRPr="00E55EE0" w:rsidRDefault="00784B45" w:rsidP="00562D50">
      <w:pPr>
        <w:pStyle w:val="Paragrafoelenco"/>
        <w:numPr>
          <w:ilvl w:val="0"/>
          <w:numId w:val="3"/>
        </w:numPr>
        <w:spacing w:after="240"/>
        <w:ind w:left="431" w:right="74" w:hanging="357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BF4911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Il Modulo deve essere </w:t>
      </w:r>
      <w:r w:rsidR="006E18EB" w:rsidRPr="00BF4911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inviato </w:t>
      </w:r>
      <w:r w:rsidR="00FD2B70" w:rsidRPr="00BF4911">
        <w:rPr>
          <w:rFonts w:ascii="Arial" w:hAnsi="Arial" w:cs="Arial"/>
          <w:color w:val="000000" w:themeColor="text1"/>
          <w:sz w:val="22"/>
          <w:szCs w:val="22"/>
          <w:lang w:val="it-IT"/>
        </w:rPr>
        <w:t>via email</w:t>
      </w:r>
      <w:r w:rsidR="006E18EB" w:rsidRPr="00BF4911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all’indirizzo</w:t>
      </w:r>
      <w:r w:rsidR="00FD2B70" w:rsidRPr="00BF4911">
        <w:rPr>
          <w:rFonts w:ascii="Arial" w:hAnsi="Arial" w:cs="Arial"/>
          <w:color w:val="000000" w:themeColor="text1"/>
          <w:sz w:val="22"/>
          <w:szCs w:val="22"/>
          <w:lang w:val="it-IT"/>
        </w:rPr>
        <w:t>:</w:t>
      </w:r>
      <w:hyperlink r:id="rId9" w:tgtFrame="_blank" w:tooltip="Opens external link in new window" w:history="1">
        <w:r w:rsidR="00FD2B70" w:rsidRPr="00BF4911">
          <w:rPr>
            <w:rStyle w:val="Collegamentoipertestuale"/>
            <w:rFonts w:ascii="Arial" w:hAnsi="Arial" w:cs="Arial"/>
            <w:color w:val="000000" w:themeColor="text1"/>
            <w:sz w:val="22"/>
            <w:szCs w:val="22"/>
            <w:u w:val="none"/>
            <w:lang w:val="it-IT"/>
          </w:rPr>
          <w:t> </w:t>
        </w:r>
      </w:hyperlink>
      <w:hyperlink r:id="rId10" w:tooltip="Opens window for sending email" w:history="1">
        <w:r w:rsidR="00FD2B70" w:rsidRPr="00BF4911">
          <w:rPr>
            <w:rStyle w:val="Collegamentoipertestuale"/>
            <w:rFonts w:ascii="Arial" w:hAnsi="Arial" w:cs="Arial"/>
            <w:color w:val="000000" w:themeColor="text1"/>
            <w:sz w:val="22"/>
            <w:szCs w:val="22"/>
            <w:lang w:val="it-IT"/>
          </w:rPr>
          <w:t>tirocini-auic@polimi.it</w:t>
        </w:r>
      </w:hyperlink>
      <w:r w:rsidR="00FD2B70" w:rsidRPr="00BF4911">
        <w:rPr>
          <w:rFonts w:ascii="Arial" w:hAnsi="Arial" w:cs="Arial"/>
          <w:color w:val="000000" w:themeColor="text1"/>
          <w:sz w:val="22"/>
          <w:szCs w:val="22"/>
          <w:lang w:val="it-IT"/>
        </w:rPr>
        <w:t> </w:t>
      </w:r>
    </w:p>
    <w:tbl>
      <w:tblPr>
        <w:tblStyle w:val="Grigliatabellachiara1"/>
        <w:tblW w:w="5002" w:type="pct"/>
        <w:tblInd w:w="-5" w:type="dxa"/>
        <w:tblLayout w:type="fixed"/>
        <w:tblLook w:val="04A0" w:firstRow="1" w:lastRow="0" w:firstColumn="1" w:lastColumn="0" w:noHBand="0" w:noVBand="1"/>
        <w:tblDescription w:val="Business contact information"/>
      </w:tblPr>
      <w:tblGrid>
        <w:gridCol w:w="1882"/>
        <w:gridCol w:w="4342"/>
        <w:gridCol w:w="1592"/>
        <w:gridCol w:w="3177"/>
      </w:tblGrid>
      <w:tr w:rsidR="00AD17AD" w:rsidRPr="00935A56" w14:paraId="4846B429" w14:textId="77777777" w:rsidTr="00A31AEC">
        <w:trPr>
          <w:trHeight w:val="340"/>
        </w:trPr>
        <w:tc>
          <w:tcPr>
            <w:tcW w:w="5000" w:type="pct"/>
            <w:gridSpan w:val="4"/>
            <w:shd w:val="clear" w:color="auto" w:fill="728FA5"/>
          </w:tcPr>
          <w:p w14:paraId="61A31417" w14:textId="77777777" w:rsidR="00AD17AD" w:rsidRPr="00935A56" w:rsidRDefault="00AD17AD" w:rsidP="00AD17AD">
            <w:pPr>
              <w:jc w:val="center"/>
              <w:rPr>
                <w:rFonts w:ascii="Arial" w:eastAsiaTheme="maj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35A56">
              <w:rPr>
                <w:rFonts w:ascii="Arial" w:eastAsiaTheme="majorEastAsia" w:hAnsi="Arial" w:cs="Arial"/>
                <w:b/>
                <w:bCs/>
                <w:color w:val="FFFFFF" w:themeColor="background1"/>
                <w:sz w:val="20"/>
                <w:szCs w:val="20"/>
              </w:rPr>
              <w:t>DATI STUDENTE</w:t>
            </w:r>
          </w:p>
        </w:tc>
      </w:tr>
      <w:tr w:rsidR="00A31AEC" w:rsidRPr="00935A56" w14:paraId="0C4DA9DA" w14:textId="77777777" w:rsidTr="002F65CC">
        <w:trPr>
          <w:trHeight w:val="340"/>
        </w:trPr>
        <w:tc>
          <w:tcPr>
            <w:tcW w:w="856" w:type="pct"/>
            <w:shd w:val="clear" w:color="auto" w:fill="CED8E0"/>
          </w:tcPr>
          <w:p w14:paraId="5B7A61C2" w14:textId="663C186F" w:rsidR="00586032" w:rsidRPr="00BF4911" w:rsidRDefault="00D55461" w:rsidP="00F6338A">
            <w:pPr>
              <w:pStyle w:val="Titolo2"/>
              <w:tabs>
                <w:tab w:val="left" w:pos="1245"/>
              </w:tabs>
              <w:ind w:left="0"/>
              <w:outlineLvl w:val="1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F4911">
              <w:rPr>
                <w:rFonts w:ascii="Arial" w:hAnsi="Arial" w:cs="Arial"/>
                <w:b/>
                <w:bCs/>
                <w:color w:val="000000" w:themeColor="text1"/>
              </w:rPr>
              <w:t>N</w:t>
            </w:r>
            <w:r w:rsidR="00877452">
              <w:rPr>
                <w:rFonts w:ascii="Arial" w:hAnsi="Arial" w:cs="Arial"/>
                <w:b/>
                <w:bCs/>
                <w:color w:val="000000" w:themeColor="text1"/>
              </w:rPr>
              <w:t>ome</w:t>
            </w:r>
            <w:r w:rsidR="00F6338A">
              <w:rPr>
                <w:rFonts w:ascii="Arial" w:hAnsi="Arial" w:cs="Arial"/>
                <w:b/>
                <w:bCs/>
                <w:color w:val="000000" w:themeColor="text1"/>
              </w:rPr>
              <w:tab/>
            </w:r>
          </w:p>
        </w:tc>
        <w:tc>
          <w:tcPr>
            <w:tcW w:w="1975" w:type="pct"/>
          </w:tcPr>
          <w:p w14:paraId="010539A7" w14:textId="77777777" w:rsidR="00586032" w:rsidRPr="00BF4911" w:rsidRDefault="0058603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pct"/>
            <w:shd w:val="clear" w:color="auto" w:fill="CED8E0"/>
          </w:tcPr>
          <w:p w14:paraId="40817DE8" w14:textId="77777777" w:rsidR="00586032" w:rsidRPr="00BF4911" w:rsidRDefault="001C62D2" w:rsidP="00877452">
            <w:pPr>
              <w:pStyle w:val="Titolo2"/>
              <w:ind w:left="0"/>
              <w:outlineLvl w:val="1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BF4911">
              <w:rPr>
                <w:rFonts w:ascii="Arial" w:hAnsi="Arial" w:cs="Arial"/>
                <w:b/>
                <w:bCs/>
                <w:color w:val="000000" w:themeColor="text1"/>
              </w:rPr>
              <w:t>M</w:t>
            </w:r>
            <w:r w:rsidR="00877452">
              <w:rPr>
                <w:rFonts w:ascii="Arial" w:hAnsi="Arial" w:cs="Arial"/>
                <w:b/>
                <w:bCs/>
                <w:color w:val="000000" w:themeColor="text1"/>
              </w:rPr>
              <w:t>atricola</w:t>
            </w:r>
            <w:proofErr w:type="spellEnd"/>
          </w:p>
        </w:tc>
        <w:tc>
          <w:tcPr>
            <w:tcW w:w="1445" w:type="pct"/>
          </w:tcPr>
          <w:p w14:paraId="42C7F6A3" w14:textId="77777777" w:rsidR="00586032" w:rsidRPr="00BF4911" w:rsidRDefault="00586032" w:rsidP="00865A90">
            <w:pP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31AEC" w:rsidRPr="00935A56" w14:paraId="1D88C4FB" w14:textId="77777777" w:rsidTr="002F65CC">
        <w:trPr>
          <w:trHeight w:val="340"/>
        </w:trPr>
        <w:tc>
          <w:tcPr>
            <w:tcW w:w="856" w:type="pct"/>
            <w:shd w:val="clear" w:color="auto" w:fill="CED8E0"/>
          </w:tcPr>
          <w:p w14:paraId="1A79D37C" w14:textId="77777777" w:rsidR="00586032" w:rsidRPr="00BF4911" w:rsidRDefault="001C62D2" w:rsidP="00877452">
            <w:pPr>
              <w:pStyle w:val="Titolo2"/>
              <w:ind w:left="0"/>
              <w:outlineLvl w:val="1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BF4911">
              <w:rPr>
                <w:rFonts w:ascii="Arial" w:hAnsi="Arial" w:cs="Arial"/>
                <w:b/>
                <w:bCs/>
                <w:color w:val="000000" w:themeColor="text1"/>
              </w:rPr>
              <w:t>C</w:t>
            </w:r>
            <w:r w:rsidR="00877452">
              <w:rPr>
                <w:rFonts w:ascii="Arial" w:hAnsi="Arial" w:cs="Arial"/>
                <w:b/>
                <w:bCs/>
                <w:color w:val="000000" w:themeColor="text1"/>
              </w:rPr>
              <w:t>ognome</w:t>
            </w:r>
            <w:proofErr w:type="spellEnd"/>
          </w:p>
        </w:tc>
        <w:tc>
          <w:tcPr>
            <w:tcW w:w="1975" w:type="pct"/>
          </w:tcPr>
          <w:p w14:paraId="4EB2F3DE" w14:textId="77777777" w:rsidR="00586032" w:rsidRPr="00BF4911" w:rsidRDefault="0058603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pct"/>
            <w:shd w:val="clear" w:color="auto" w:fill="CED8E0"/>
          </w:tcPr>
          <w:p w14:paraId="424271DA" w14:textId="247FD5C3" w:rsidR="00586032" w:rsidRPr="00BF4911" w:rsidRDefault="00A31AEC" w:rsidP="00E22AD4">
            <w:pPr>
              <w:ind w:left="0"/>
              <w:rPr>
                <w:rFonts w:ascii="Arial" w:eastAsiaTheme="majorEastAsia" w:hAnsi="Arial" w:cs="Arial"/>
                <w:b/>
                <w:bCs/>
                <w:color w:val="000000" w:themeColor="text1"/>
              </w:rPr>
            </w:pPr>
            <w:proofErr w:type="spellStart"/>
            <w:r w:rsidRPr="00BF4911">
              <w:rPr>
                <w:rFonts w:ascii="Arial" w:eastAsiaTheme="majorEastAsia" w:hAnsi="Arial" w:cs="Arial"/>
                <w:b/>
                <w:bCs/>
                <w:color w:val="000000" w:themeColor="text1"/>
              </w:rPr>
              <w:t>Telefono</w:t>
            </w:r>
            <w:proofErr w:type="spellEnd"/>
            <w:r w:rsidRPr="00BF4911">
              <w:rPr>
                <w:rFonts w:ascii="Arial" w:eastAsiaTheme="majorEastAsia" w:hAnsi="Arial" w:cs="Arial"/>
                <w:b/>
                <w:bCs/>
                <w:color w:val="000000" w:themeColor="text1"/>
              </w:rPr>
              <w:t xml:space="preserve"> (cell</w:t>
            </w:r>
            <w:r w:rsidR="00501D1D" w:rsidRPr="00BF4911">
              <w:rPr>
                <w:rFonts w:ascii="Arial" w:eastAsiaTheme="majorEastAsia" w:hAnsi="Arial" w:cs="Arial"/>
                <w:b/>
                <w:bCs/>
                <w:color w:val="000000" w:themeColor="text1"/>
              </w:rPr>
              <w:t>.</w:t>
            </w:r>
            <w:r w:rsidR="00D55461" w:rsidRPr="00BF4911">
              <w:rPr>
                <w:rFonts w:ascii="Arial" w:eastAsiaTheme="majorEastAsia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1445" w:type="pct"/>
          </w:tcPr>
          <w:p w14:paraId="0A1688BF" w14:textId="77777777" w:rsidR="00586032" w:rsidRPr="00BF4911" w:rsidRDefault="00586032" w:rsidP="00865A90">
            <w:pP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B5E83" w:rsidRPr="003B5E83" w14:paraId="41155AF0" w14:textId="77777777" w:rsidTr="002F65CC">
        <w:trPr>
          <w:trHeight w:val="340"/>
        </w:trPr>
        <w:tc>
          <w:tcPr>
            <w:tcW w:w="856" w:type="pct"/>
            <w:shd w:val="clear" w:color="auto" w:fill="CED8E0"/>
          </w:tcPr>
          <w:p w14:paraId="22F99080" w14:textId="75A04BA6" w:rsidR="003B5E83" w:rsidRPr="00BF4911" w:rsidRDefault="003B5E83" w:rsidP="00E22AD4">
            <w:pPr>
              <w:pStyle w:val="Titolo2"/>
              <w:ind w:left="0"/>
              <w:outlineLvl w:val="1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F4911">
              <w:rPr>
                <w:rFonts w:ascii="Arial" w:hAnsi="Arial" w:cs="Arial"/>
                <w:b/>
                <w:bCs/>
                <w:color w:val="000000" w:themeColor="text1"/>
              </w:rPr>
              <w:t>E-mail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(polimi)</w:t>
            </w:r>
          </w:p>
        </w:tc>
        <w:tc>
          <w:tcPr>
            <w:tcW w:w="4144" w:type="pct"/>
            <w:gridSpan w:val="3"/>
          </w:tcPr>
          <w:p w14:paraId="593AD54A" w14:textId="713705D6" w:rsidR="003B5E83" w:rsidRPr="00BF4911" w:rsidRDefault="003B5E83" w:rsidP="003B5E83">
            <w:pPr>
              <w:ind w:left="0"/>
              <w:jc w:val="right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  <w:lang w:val="it-IT"/>
              </w:rPr>
            </w:pPr>
            <w:r w:rsidRPr="002D6BFE">
              <w:rPr>
                <w:rFonts w:ascii="Arial" w:hAnsi="Arial" w:cs="Arial"/>
                <w:color w:val="000000" w:themeColor="text1"/>
              </w:rPr>
              <w:t>@mail.polimi.it</w:t>
            </w:r>
          </w:p>
        </w:tc>
      </w:tr>
      <w:tr w:rsidR="002F65CC" w:rsidRPr="004512A4" w14:paraId="408065F5" w14:textId="77777777" w:rsidTr="002F65CC">
        <w:trPr>
          <w:trHeight w:val="340"/>
        </w:trPr>
        <w:tc>
          <w:tcPr>
            <w:tcW w:w="856" w:type="pct"/>
            <w:shd w:val="clear" w:color="auto" w:fill="CED8E0"/>
          </w:tcPr>
          <w:p w14:paraId="0688E180" w14:textId="3C7A4920" w:rsidR="002F65CC" w:rsidRPr="002F65CC" w:rsidRDefault="002F65CC" w:rsidP="00E22AD4">
            <w:pPr>
              <w:pStyle w:val="Titolo2"/>
              <w:ind w:left="0"/>
              <w:outlineLvl w:val="1"/>
              <w:rPr>
                <w:rFonts w:ascii="Arial" w:hAnsi="Arial" w:cs="Arial"/>
                <w:b/>
                <w:bCs/>
                <w:color w:val="000000" w:themeColor="text1"/>
                <w:lang w:val="it-IT"/>
              </w:rPr>
            </w:pPr>
            <w:r w:rsidRPr="002F65CC">
              <w:rPr>
                <w:rFonts w:ascii="Arial" w:hAnsi="Arial" w:cs="Arial"/>
                <w:b/>
                <w:bCs/>
                <w:color w:val="000000" w:themeColor="text1"/>
                <w:lang w:val="it-IT"/>
              </w:rPr>
              <w:t>Tipologia del Tirocinio (Esterno/Interno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it-IT"/>
              </w:rPr>
              <w:t>)</w:t>
            </w:r>
          </w:p>
        </w:tc>
        <w:tc>
          <w:tcPr>
            <w:tcW w:w="4144" w:type="pct"/>
            <w:gridSpan w:val="3"/>
          </w:tcPr>
          <w:p w14:paraId="4C3FA3EC" w14:textId="77777777" w:rsidR="002F65CC" w:rsidRPr="002F65CC" w:rsidRDefault="002F65CC" w:rsidP="003B5E83">
            <w:pPr>
              <w:ind w:left="0"/>
              <w:jc w:val="right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</w:tr>
      <w:tr w:rsidR="003B5E83" w:rsidRPr="003B5E83" w14:paraId="0CC354FF" w14:textId="77777777" w:rsidTr="002F65CC">
        <w:trPr>
          <w:trHeight w:val="340"/>
        </w:trPr>
        <w:tc>
          <w:tcPr>
            <w:tcW w:w="856" w:type="pct"/>
            <w:shd w:val="clear" w:color="auto" w:fill="CED8E0"/>
          </w:tcPr>
          <w:p w14:paraId="6B74B69D" w14:textId="1A670E58" w:rsidR="003B5E83" w:rsidRPr="00BF4911" w:rsidRDefault="003B5E83" w:rsidP="00E22AD4">
            <w:pPr>
              <w:pStyle w:val="Titolo2"/>
              <w:ind w:left="0"/>
              <w:outlineLvl w:val="1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In stage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</w:rPr>
              <w:t>presso</w:t>
            </w:r>
            <w:proofErr w:type="spellEnd"/>
          </w:p>
        </w:tc>
        <w:tc>
          <w:tcPr>
            <w:tcW w:w="4144" w:type="pct"/>
            <w:gridSpan w:val="3"/>
          </w:tcPr>
          <w:p w14:paraId="32A8B20C" w14:textId="77777777" w:rsidR="003B5E83" w:rsidRPr="00BF4911" w:rsidRDefault="003B5E83" w:rsidP="003B5E83">
            <w:pPr>
              <w:ind w:left="0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  <w:lang w:val="it-IT"/>
              </w:rPr>
            </w:pPr>
          </w:p>
        </w:tc>
      </w:tr>
    </w:tbl>
    <w:p w14:paraId="6906B322" w14:textId="77777777" w:rsidR="00562D50" w:rsidRPr="007570ED" w:rsidRDefault="00562D50">
      <w:pPr>
        <w:rPr>
          <w:lang w:val="it-IT"/>
        </w:rPr>
      </w:pPr>
    </w:p>
    <w:tbl>
      <w:tblPr>
        <w:tblStyle w:val="Grigliatabellachiara1"/>
        <w:tblW w:w="5002" w:type="pct"/>
        <w:tblInd w:w="-5" w:type="dxa"/>
        <w:tblLayout w:type="fixed"/>
        <w:tblLook w:val="04A0" w:firstRow="1" w:lastRow="0" w:firstColumn="1" w:lastColumn="0" w:noHBand="0" w:noVBand="1"/>
        <w:tblDescription w:val="Business contact information"/>
      </w:tblPr>
      <w:tblGrid>
        <w:gridCol w:w="3474"/>
        <w:gridCol w:w="2750"/>
        <w:gridCol w:w="2023"/>
        <w:gridCol w:w="2746"/>
      </w:tblGrid>
      <w:tr w:rsidR="00AD17AD" w:rsidRPr="00935A56" w14:paraId="048BA152" w14:textId="77777777" w:rsidTr="0043211F">
        <w:trPr>
          <w:trHeight w:val="340"/>
        </w:trPr>
        <w:tc>
          <w:tcPr>
            <w:tcW w:w="5000" w:type="pct"/>
            <w:gridSpan w:val="4"/>
            <w:shd w:val="clear" w:color="auto" w:fill="728FA5"/>
          </w:tcPr>
          <w:p w14:paraId="4A35946B" w14:textId="1DA9852F" w:rsidR="00AD17AD" w:rsidRPr="00935A56" w:rsidRDefault="00A81415" w:rsidP="00AD17AD">
            <w:pPr>
              <w:jc w:val="center"/>
              <w:rPr>
                <w:rFonts w:ascii="Arial" w:eastAsiaTheme="maj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/>
                <w:bCs/>
                <w:color w:val="FFFFFF" w:themeColor="background1"/>
                <w:sz w:val="20"/>
                <w:szCs w:val="20"/>
              </w:rPr>
              <w:t>RICHIESTA</w:t>
            </w:r>
            <w:r w:rsidR="00B43025">
              <w:rPr>
                <w:rFonts w:ascii="Arial" w:eastAsiaTheme="majorEastAsia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B43025" w:rsidRPr="00B43025">
              <w:rPr>
                <w:rFonts w:ascii="Arial" w:eastAsiaTheme="majorEastAsia" w:hAnsi="Arial" w:cs="Arial"/>
                <w:b/>
                <w:bCs/>
                <w:color w:val="FFFFFF" w:themeColor="background1"/>
                <w:sz w:val="20"/>
                <w:szCs w:val="20"/>
              </w:rPr>
              <w:t>Anticipo</w:t>
            </w:r>
            <w:proofErr w:type="spellEnd"/>
            <w:r w:rsidR="00B43025" w:rsidRPr="00B43025">
              <w:rPr>
                <w:rFonts w:ascii="Arial" w:eastAsiaTheme="majorEastAsia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B43025" w:rsidRPr="00B43025">
              <w:rPr>
                <w:rFonts w:ascii="Arial" w:eastAsiaTheme="majorEastAsia" w:hAnsi="Arial" w:cs="Arial"/>
                <w:b/>
                <w:bCs/>
                <w:color w:val="FFFFFF" w:themeColor="background1"/>
                <w:sz w:val="20"/>
                <w:szCs w:val="20"/>
              </w:rPr>
              <w:t>chiusura</w:t>
            </w:r>
            <w:proofErr w:type="spellEnd"/>
            <w:r w:rsidR="00B43025" w:rsidRPr="00B43025">
              <w:rPr>
                <w:rFonts w:ascii="Arial" w:eastAsiaTheme="majorEastAsia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B43025" w:rsidRPr="00B43025">
              <w:rPr>
                <w:rFonts w:ascii="Arial" w:eastAsiaTheme="majorEastAsia" w:hAnsi="Arial" w:cs="Arial"/>
                <w:b/>
                <w:bCs/>
                <w:color w:val="FFFFFF" w:themeColor="background1"/>
                <w:sz w:val="20"/>
                <w:szCs w:val="20"/>
              </w:rPr>
              <w:t>tirocinio</w:t>
            </w:r>
            <w:proofErr w:type="spellEnd"/>
          </w:p>
        </w:tc>
      </w:tr>
      <w:tr w:rsidR="0069749D" w:rsidRPr="004512A4" w14:paraId="60CFC014" w14:textId="77777777" w:rsidTr="002A2A91">
        <w:trPr>
          <w:trHeight w:val="340"/>
        </w:trPr>
        <w:tc>
          <w:tcPr>
            <w:tcW w:w="1580" w:type="pct"/>
            <w:shd w:val="clear" w:color="auto" w:fill="auto"/>
          </w:tcPr>
          <w:p w14:paraId="3566E4C7" w14:textId="77777777" w:rsidR="0069749D" w:rsidRPr="00935A56" w:rsidRDefault="0069749D" w:rsidP="002A2A91">
            <w:pPr>
              <w:ind w:left="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62D50">
              <w:rPr>
                <w:rFonts w:ascii="Arial" w:hAnsi="Arial" w:cs="Arial"/>
                <w:lang w:val="it-IT"/>
              </w:rPr>
              <w:t>Data di fine tirocinio indicata attualmente sul Progetto formativo</w:t>
            </w:r>
          </w:p>
        </w:tc>
        <w:sdt>
          <w:sdtPr>
            <w:rPr>
              <w:rFonts w:ascii="Arial" w:hAnsi="Arial" w:cs="Arial"/>
              <w:color w:val="AEAAAA" w:themeColor="background2" w:themeShade="BF"/>
              <w:sz w:val="16"/>
              <w:szCs w:val="16"/>
              <w:lang w:val="it-IT"/>
            </w:rPr>
            <w:id w:val="-1502119943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51" w:type="pct"/>
                <w:shd w:val="clear" w:color="auto" w:fill="auto"/>
              </w:tcPr>
              <w:p w14:paraId="476375B8" w14:textId="7A8419F2" w:rsidR="0069749D" w:rsidRPr="00935A56" w:rsidRDefault="00562D50" w:rsidP="002A2A91">
                <w:pPr>
                  <w:ind w:left="0"/>
                  <w:rPr>
                    <w:rFonts w:ascii="Arial" w:hAnsi="Arial" w:cs="Arial"/>
                    <w:sz w:val="16"/>
                    <w:szCs w:val="16"/>
                    <w:lang w:val="it-IT"/>
                  </w:rPr>
                </w:pPr>
                <w:r w:rsidRPr="00A93348">
                  <w:rPr>
                    <w:rFonts w:ascii="Arial" w:hAnsi="Arial" w:cs="Arial"/>
                    <w:color w:val="AEAAAA" w:themeColor="background2" w:themeShade="BF"/>
                    <w:sz w:val="16"/>
                    <w:szCs w:val="16"/>
                    <w:lang w:val="it-IT"/>
                  </w:rPr>
                  <w:t>Clicca qui per inserire una data.</w:t>
                </w:r>
              </w:p>
            </w:tc>
          </w:sdtContent>
        </w:sdt>
        <w:tc>
          <w:tcPr>
            <w:tcW w:w="920" w:type="pct"/>
            <w:shd w:val="clear" w:color="auto" w:fill="auto"/>
          </w:tcPr>
          <w:p w14:paraId="4DA7DC00" w14:textId="77777777" w:rsidR="0069749D" w:rsidRPr="00935A56" w:rsidRDefault="0069749D" w:rsidP="002A2A91">
            <w:pPr>
              <w:ind w:left="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62D50">
              <w:rPr>
                <w:rFonts w:ascii="Arial" w:hAnsi="Arial" w:cs="Arial"/>
                <w:lang w:val="it-IT"/>
              </w:rPr>
              <w:t>Data chiusura richiesta</w:t>
            </w:r>
          </w:p>
        </w:tc>
        <w:sdt>
          <w:sdtPr>
            <w:rPr>
              <w:rFonts w:ascii="Arial" w:hAnsi="Arial" w:cs="Arial"/>
              <w:color w:val="AEAAAA" w:themeColor="background2" w:themeShade="BF"/>
              <w:sz w:val="16"/>
              <w:szCs w:val="16"/>
              <w:lang w:val="it-IT"/>
            </w:rPr>
            <w:id w:val="-196008911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49" w:type="pct"/>
                <w:shd w:val="clear" w:color="auto" w:fill="auto"/>
              </w:tcPr>
              <w:p w14:paraId="3BAFC2C4" w14:textId="5475E113" w:rsidR="0069749D" w:rsidRPr="00935A56" w:rsidRDefault="00562D50" w:rsidP="002A2A91">
                <w:pPr>
                  <w:ind w:left="0"/>
                  <w:rPr>
                    <w:rFonts w:ascii="Arial" w:hAnsi="Arial" w:cs="Arial"/>
                    <w:sz w:val="16"/>
                    <w:szCs w:val="16"/>
                    <w:lang w:val="it-IT"/>
                  </w:rPr>
                </w:pPr>
                <w:r w:rsidRPr="00A93348">
                  <w:rPr>
                    <w:rFonts w:ascii="Arial" w:hAnsi="Arial" w:cs="Arial"/>
                    <w:color w:val="AEAAAA" w:themeColor="background2" w:themeShade="BF"/>
                    <w:sz w:val="16"/>
                    <w:szCs w:val="16"/>
                    <w:lang w:val="it-IT"/>
                  </w:rPr>
                  <w:t>Clicca qui per inserire una data.</w:t>
                </w:r>
              </w:p>
            </w:tc>
          </w:sdtContent>
        </w:sdt>
      </w:tr>
    </w:tbl>
    <w:p w14:paraId="7DFBB47F" w14:textId="77777777" w:rsidR="00C21A67" w:rsidRPr="00935A56" w:rsidRDefault="00C21A67" w:rsidP="004B35F4">
      <w:pPr>
        <w:jc w:val="center"/>
        <w:rPr>
          <w:rFonts w:ascii="Arial" w:hAnsi="Arial" w:cs="Arial"/>
          <w:sz w:val="16"/>
          <w:szCs w:val="16"/>
          <w:lang w:val="it-IT"/>
        </w:rPr>
      </w:pPr>
    </w:p>
    <w:p w14:paraId="529BAC58" w14:textId="77777777" w:rsidR="00C21A67" w:rsidRPr="00A31AEC" w:rsidRDefault="00C21A67" w:rsidP="00A31AEC">
      <w:pPr>
        <w:tabs>
          <w:tab w:val="center" w:pos="5733"/>
        </w:tabs>
        <w:ind w:left="0"/>
        <w:rPr>
          <w:rFonts w:ascii="Arial" w:hAnsi="Arial" w:cs="Arial"/>
          <w:sz w:val="16"/>
          <w:szCs w:val="16"/>
          <w:lang w:val="it-IT"/>
        </w:rPr>
      </w:pPr>
    </w:p>
    <w:tbl>
      <w:tblPr>
        <w:tblStyle w:val="Grigliatabellachiara1"/>
        <w:tblW w:w="5000" w:type="pct"/>
        <w:tblLook w:val="04A0" w:firstRow="1" w:lastRow="0" w:firstColumn="1" w:lastColumn="0" w:noHBand="0" w:noVBand="1"/>
        <w:tblDescription w:val="Signature block"/>
      </w:tblPr>
      <w:tblGrid>
        <w:gridCol w:w="1830"/>
        <w:gridCol w:w="1831"/>
        <w:gridCol w:w="1831"/>
        <w:gridCol w:w="1831"/>
        <w:gridCol w:w="1831"/>
        <w:gridCol w:w="1835"/>
      </w:tblGrid>
      <w:tr w:rsidR="00F6338A" w:rsidRPr="003B5E83" w14:paraId="65274CC0" w14:textId="77777777" w:rsidTr="00F6338A">
        <w:trPr>
          <w:trHeight w:val="340"/>
        </w:trPr>
        <w:tc>
          <w:tcPr>
            <w:tcW w:w="5000" w:type="pct"/>
            <w:gridSpan w:val="6"/>
            <w:shd w:val="clear" w:color="auto" w:fill="728FA5"/>
          </w:tcPr>
          <w:p w14:paraId="5C0273F4" w14:textId="317E2B53" w:rsidR="00F6338A" w:rsidRPr="002D6BFE" w:rsidRDefault="00F6338A" w:rsidP="00F6338A">
            <w:pPr>
              <w:jc w:val="center"/>
              <w:rPr>
                <w:rFonts w:ascii="Arial" w:eastAsiaTheme="majorEastAsia" w:hAnsi="Arial" w:cs="Arial"/>
                <w:b/>
                <w:bCs/>
                <w:color w:val="FFFFFF" w:themeColor="background1"/>
                <w:sz w:val="20"/>
                <w:szCs w:val="20"/>
                <w:lang w:val="it-IT"/>
              </w:rPr>
            </w:pPr>
            <w:r w:rsidRPr="002D6BFE">
              <w:rPr>
                <w:rFonts w:ascii="Arial" w:eastAsiaTheme="majorEastAsia" w:hAnsi="Arial" w:cs="Arial"/>
                <w:b/>
                <w:bCs/>
                <w:color w:val="FFFFFF" w:themeColor="background1"/>
                <w:sz w:val="20"/>
                <w:szCs w:val="20"/>
                <w:lang w:val="it-IT"/>
              </w:rPr>
              <w:t>FIRME</w:t>
            </w:r>
          </w:p>
        </w:tc>
      </w:tr>
      <w:tr w:rsidR="00F6338A" w:rsidRPr="003B5E83" w14:paraId="59E43574" w14:textId="77777777" w:rsidTr="00562D50">
        <w:trPr>
          <w:trHeight w:val="679"/>
        </w:trPr>
        <w:tc>
          <w:tcPr>
            <w:tcW w:w="833" w:type="pct"/>
            <w:shd w:val="clear" w:color="auto" w:fill="CED8E0"/>
          </w:tcPr>
          <w:p w14:paraId="5A1C801B" w14:textId="3B622EE5" w:rsidR="00F6338A" w:rsidRPr="00F6338A" w:rsidRDefault="00F6338A" w:rsidP="00562D50">
            <w:pPr>
              <w:ind w:left="0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562D50">
              <w:rPr>
                <w:rFonts w:ascii="Arial" w:hAnsi="Arial" w:cs="Arial"/>
                <w:b/>
                <w:bCs/>
                <w:color w:val="000000" w:themeColor="text1"/>
              </w:rPr>
              <w:t>Studente</w:t>
            </w:r>
            <w:proofErr w:type="spellEnd"/>
          </w:p>
        </w:tc>
        <w:tc>
          <w:tcPr>
            <w:tcW w:w="833" w:type="pct"/>
            <w:shd w:val="clear" w:color="auto" w:fill="auto"/>
          </w:tcPr>
          <w:p w14:paraId="126B771C" w14:textId="77777777" w:rsidR="00F6338A" w:rsidRPr="002D6BFE" w:rsidRDefault="00F6338A" w:rsidP="00F6338A">
            <w:pPr>
              <w:rPr>
                <w:rFonts w:ascii="Arial" w:eastAsiaTheme="majorEastAsia" w:hAnsi="Arial" w:cs="Arial"/>
                <w:b/>
                <w:bCs/>
                <w:color w:val="FFFFFF" w:themeColor="background1"/>
                <w:sz w:val="20"/>
                <w:szCs w:val="20"/>
                <w:lang w:val="it-IT"/>
              </w:rPr>
            </w:pPr>
          </w:p>
        </w:tc>
        <w:tc>
          <w:tcPr>
            <w:tcW w:w="833" w:type="pct"/>
            <w:shd w:val="clear" w:color="auto" w:fill="CED8E0"/>
          </w:tcPr>
          <w:p w14:paraId="3FC524D8" w14:textId="05E1852A" w:rsidR="00F6338A" w:rsidRPr="00F6338A" w:rsidRDefault="00F6338A" w:rsidP="00F6338A">
            <w:pPr>
              <w:ind w:left="0"/>
              <w:rPr>
                <w:rFonts w:ascii="Arial" w:eastAsiaTheme="majorEastAsia" w:hAnsi="Arial" w:cs="Arial"/>
                <w:b/>
                <w:bCs/>
                <w:color w:val="000000" w:themeColor="text1"/>
                <w:lang w:val="it-IT"/>
              </w:rPr>
            </w:pPr>
            <w:r w:rsidRPr="00F6338A">
              <w:rPr>
                <w:rFonts w:ascii="Arial" w:eastAsiaTheme="majorEastAsia" w:hAnsi="Arial" w:cs="Arial"/>
                <w:b/>
                <w:bCs/>
                <w:color w:val="000000" w:themeColor="text1"/>
                <w:lang w:val="it-IT"/>
              </w:rPr>
              <w:t>Tutor Accademico</w:t>
            </w:r>
          </w:p>
        </w:tc>
        <w:tc>
          <w:tcPr>
            <w:tcW w:w="833" w:type="pct"/>
            <w:shd w:val="clear" w:color="auto" w:fill="auto"/>
          </w:tcPr>
          <w:p w14:paraId="09234ABD" w14:textId="77777777" w:rsidR="00F6338A" w:rsidRPr="002D6BFE" w:rsidRDefault="00F6338A" w:rsidP="00F6338A">
            <w:pPr>
              <w:rPr>
                <w:rFonts w:ascii="Arial" w:eastAsiaTheme="majorEastAsia" w:hAnsi="Arial" w:cs="Arial"/>
                <w:b/>
                <w:bCs/>
                <w:color w:val="FFFFFF" w:themeColor="background1"/>
                <w:sz w:val="20"/>
                <w:szCs w:val="20"/>
                <w:lang w:val="it-IT"/>
              </w:rPr>
            </w:pPr>
          </w:p>
        </w:tc>
        <w:tc>
          <w:tcPr>
            <w:tcW w:w="833" w:type="pct"/>
            <w:shd w:val="clear" w:color="auto" w:fill="CED8E0"/>
          </w:tcPr>
          <w:p w14:paraId="29F6E717" w14:textId="15C730CD" w:rsidR="00F6338A" w:rsidRPr="00F6338A" w:rsidRDefault="00F6338A" w:rsidP="00F6338A">
            <w:pPr>
              <w:pStyle w:val="Titolo2"/>
              <w:ind w:left="0"/>
              <w:outlineLvl w:val="1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338A">
              <w:rPr>
                <w:rFonts w:ascii="Arial" w:hAnsi="Arial" w:cs="Arial"/>
                <w:b/>
                <w:bCs/>
                <w:color w:val="000000" w:themeColor="text1"/>
              </w:rPr>
              <w:t xml:space="preserve">Tutor </w:t>
            </w:r>
            <w:proofErr w:type="spellStart"/>
            <w:r w:rsidRPr="00F6338A">
              <w:rPr>
                <w:rFonts w:ascii="Arial" w:hAnsi="Arial" w:cs="Arial"/>
                <w:b/>
                <w:bCs/>
                <w:color w:val="000000" w:themeColor="text1"/>
              </w:rPr>
              <w:t>Aziendale</w:t>
            </w:r>
            <w:proofErr w:type="spellEnd"/>
          </w:p>
        </w:tc>
        <w:tc>
          <w:tcPr>
            <w:tcW w:w="833" w:type="pct"/>
            <w:shd w:val="clear" w:color="auto" w:fill="auto"/>
          </w:tcPr>
          <w:p w14:paraId="2703DA8E" w14:textId="044EB258" w:rsidR="00F6338A" w:rsidRPr="002D6BFE" w:rsidRDefault="00F6338A" w:rsidP="00F6338A">
            <w:pPr>
              <w:rPr>
                <w:rFonts w:ascii="Arial" w:eastAsiaTheme="majorEastAsia" w:hAnsi="Arial" w:cs="Arial"/>
                <w:b/>
                <w:bCs/>
                <w:color w:val="FFFFFF" w:themeColor="background1"/>
                <w:sz w:val="20"/>
                <w:szCs w:val="20"/>
                <w:lang w:val="it-IT"/>
              </w:rPr>
            </w:pPr>
          </w:p>
        </w:tc>
      </w:tr>
    </w:tbl>
    <w:p w14:paraId="1F43057B" w14:textId="77777777" w:rsidR="00E55EE0" w:rsidRPr="00F6338A" w:rsidRDefault="00E55EE0" w:rsidP="00F6338A">
      <w:pPr>
        <w:pStyle w:val="Titolo2"/>
        <w:ind w:left="0"/>
        <w:rPr>
          <w:rFonts w:ascii="Arial" w:hAnsi="Arial" w:cs="Arial"/>
          <w:b/>
          <w:bCs/>
          <w:color w:val="000000" w:themeColor="text1"/>
        </w:rPr>
      </w:pPr>
      <w:bookmarkStart w:id="0" w:name="_GoBack"/>
      <w:bookmarkEnd w:id="0"/>
    </w:p>
    <w:sectPr w:rsidR="00E55EE0" w:rsidRPr="00F6338A" w:rsidSect="00B64CE6">
      <w:footerReference w:type="default" r:id="rId11"/>
      <w:pgSz w:w="11907" w:h="16840" w:code="9"/>
      <w:pgMar w:top="567" w:right="567" w:bottom="567" w:left="56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ADA24" w14:textId="77777777" w:rsidR="001C364D" w:rsidRDefault="001C364D">
      <w:pPr>
        <w:spacing w:before="0" w:after="0"/>
      </w:pPr>
      <w:r>
        <w:separator/>
      </w:r>
    </w:p>
  </w:endnote>
  <w:endnote w:type="continuationSeparator" w:id="0">
    <w:p w14:paraId="62D92BF0" w14:textId="77777777" w:rsidR="001C364D" w:rsidRDefault="001C36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4DDCF" w14:textId="4CB8B789" w:rsidR="00420032" w:rsidRPr="00537FCC" w:rsidRDefault="00420032" w:rsidP="00420032">
    <w:pPr>
      <w:pStyle w:val="Pidipagina"/>
      <w:jc w:val="right"/>
      <w:rPr>
        <w:lang w:val="it-IT"/>
      </w:rPr>
    </w:pPr>
    <w:r>
      <w:rPr>
        <w:lang w:val="it-IT"/>
      </w:rPr>
      <w:t xml:space="preserve">Mod01 - </w:t>
    </w:r>
    <w:proofErr w:type="spellStart"/>
    <w:r>
      <w:rPr>
        <w:lang w:val="it-IT"/>
      </w:rPr>
      <w:t>Rev</w:t>
    </w:r>
    <w:proofErr w:type="spellEnd"/>
    <w:r>
      <w:rPr>
        <w:lang w:val="it-IT"/>
      </w:rPr>
      <w:t xml:space="preserve"> </w:t>
    </w:r>
    <w:r w:rsidR="004512A4">
      <w:rPr>
        <w:lang w:val="it-IT"/>
      </w:rPr>
      <w:t xml:space="preserve">29 </w:t>
    </w:r>
    <w:proofErr w:type="gramStart"/>
    <w:r w:rsidR="004512A4">
      <w:rPr>
        <w:lang w:val="it-IT"/>
      </w:rPr>
      <w:t>Luglio</w:t>
    </w:r>
    <w:proofErr w:type="gramEnd"/>
    <w:r w:rsidR="004512A4">
      <w:rPr>
        <w:lang w:val="it-IT"/>
      </w:rPr>
      <w:t xml:space="preserve"> </w:t>
    </w:r>
    <w:r>
      <w:rPr>
        <w:lang w:val="it-IT"/>
      </w:rPr>
      <w:t>2016</w:t>
    </w:r>
  </w:p>
  <w:p w14:paraId="0CCB0E2D" w14:textId="77777777" w:rsidR="00420032" w:rsidRDefault="00420032" w:rsidP="00420032">
    <w:pPr>
      <w:pStyle w:val="Pidipagina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18C61" w14:textId="77777777" w:rsidR="001C364D" w:rsidRDefault="001C364D">
      <w:pPr>
        <w:spacing w:before="0" w:after="0"/>
      </w:pPr>
      <w:r>
        <w:separator/>
      </w:r>
    </w:p>
  </w:footnote>
  <w:footnote w:type="continuationSeparator" w:id="0">
    <w:p w14:paraId="085EA6AE" w14:textId="77777777" w:rsidR="001C364D" w:rsidRDefault="001C364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512"/>
    <w:multiLevelType w:val="hybridMultilevel"/>
    <w:tmpl w:val="FB6A971E"/>
    <w:lvl w:ilvl="0" w:tplc="0A84C57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33E63021"/>
    <w:multiLevelType w:val="hybridMultilevel"/>
    <w:tmpl w:val="6E16BBD4"/>
    <w:lvl w:ilvl="0" w:tplc="4000BD2C">
      <w:start w:val="1"/>
      <w:numFmt w:val="decimal"/>
      <w:pStyle w:val="Paragrafoelenco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4D9F0859"/>
    <w:multiLevelType w:val="hybridMultilevel"/>
    <w:tmpl w:val="FB14F124"/>
    <w:lvl w:ilvl="0" w:tplc="2D5A1CB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8B"/>
    <w:rsid w:val="000063CB"/>
    <w:rsid w:val="0001273F"/>
    <w:rsid w:val="00046D96"/>
    <w:rsid w:val="00055A77"/>
    <w:rsid w:val="000B2807"/>
    <w:rsid w:val="000F5D15"/>
    <w:rsid w:val="00177D4C"/>
    <w:rsid w:val="001C364D"/>
    <w:rsid w:val="001C62D2"/>
    <w:rsid w:val="001F0AC0"/>
    <w:rsid w:val="001F5A72"/>
    <w:rsid w:val="002358DE"/>
    <w:rsid w:val="00244EB6"/>
    <w:rsid w:val="00257952"/>
    <w:rsid w:val="002723B8"/>
    <w:rsid w:val="002B2C09"/>
    <w:rsid w:val="002D6BFE"/>
    <w:rsid w:val="002F65CC"/>
    <w:rsid w:val="00356405"/>
    <w:rsid w:val="00396AF0"/>
    <w:rsid w:val="003A39D4"/>
    <w:rsid w:val="003B5E83"/>
    <w:rsid w:val="00420032"/>
    <w:rsid w:val="0043211F"/>
    <w:rsid w:val="00444793"/>
    <w:rsid w:val="004512A4"/>
    <w:rsid w:val="0045564F"/>
    <w:rsid w:val="00482E07"/>
    <w:rsid w:val="004B139C"/>
    <w:rsid w:val="004B35F4"/>
    <w:rsid w:val="004B6ABA"/>
    <w:rsid w:val="004D02BD"/>
    <w:rsid w:val="004E6F82"/>
    <w:rsid w:val="00501D1D"/>
    <w:rsid w:val="005363FC"/>
    <w:rsid w:val="005455BF"/>
    <w:rsid w:val="005570EC"/>
    <w:rsid w:val="00562D50"/>
    <w:rsid w:val="00563EDE"/>
    <w:rsid w:val="00586032"/>
    <w:rsid w:val="00597DFD"/>
    <w:rsid w:val="005F5737"/>
    <w:rsid w:val="00625FEF"/>
    <w:rsid w:val="0069749D"/>
    <w:rsid w:val="006C2ACB"/>
    <w:rsid w:val="006C698B"/>
    <w:rsid w:val="006E18EB"/>
    <w:rsid w:val="006E2262"/>
    <w:rsid w:val="007570ED"/>
    <w:rsid w:val="00783118"/>
    <w:rsid w:val="00784B45"/>
    <w:rsid w:val="007B15AA"/>
    <w:rsid w:val="00865A90"/>
    <w:rsid w:val="00877452"/>
    <w:rsid w:val="0089219E"/>
    <w:rsid w:val="00895F49"/>
    <w:rsid w:val="00935A56"/>
    <w:rsid w:val="00975486"/>
    <w:rsid w:val="009B6827"/>
    <w:rsid w:val="009F3CFD"/>
    <w:rsid w:val="00A22D14"/>
    <w:rsid w:val="00A31AEC"/>
    <w:rsid w:val="00A54C0D"/>
    <w:rsid w:val="00A73CF7"/>
    <w:rsid w:val="00A81415"/>
    <w:rsid w:val="00A92D21"/>
    <w:rsid w:val="00A977A8"/>
    <w:rsid w:val="00AA3BE2"/>
    <w:rsid w:val="00AA5ACA"/>
    <w:rsid w:val="00AB0B73"/>
    <w:rsid w:val="00AB3601"/>
    <w:rsid w:val="00AC1CAC"/>
    <w:rsid w:val="00AD17AD"/>
    <w:rsid w:val="00AF3F04"/>
    <w:rsid w:val="00B32DD4"/>
    <w:rsid w:val="00B43025"/>
    <w:rsid w:val="00B604D6"/>
    <w:rsid w:val="00B64CE6"/>
    <w:rsid w:val="00BC31C2"/>
    <w:rsid w:val="00BD7890"/>
    <w:rsid w:val="00BE0D27"/>
    <w:rsid w:val="00BF4911"/>
    <w:rsid w:val="00C21A67"/>
    <w:rsid w:val="00C357DA"/>
    <w:rsid w:val="00C65B0F"/>
    <w:rsid w:val="00C70799"/>
    <w:rsid w:val="00C90079"/>
    <w:rsid w:val="00D00D0B"/>
    <w:rsid w:val="00D23997"/>
    <w:rsid w:val="00D46A14"/>
    <w:rsid w:val="00D55461"/>
    <w:rsid w:val="00D86225"/>
    <w:rsid w:val="00DB2927"/>
    <w:rsid w:val="00E06AB2"/>
    <w:rsid w:val="00E220E8"/>
    <w:rsid w:val="00E22AD4"/>
    <w:rsid w:val="00E55EE0"/>
    <w:rsid w:val="00E749B6"/>
    <w:rsid w:val="00ED5499"/>
    <w:rsid w:val="00EF109E"/>
    <w:rsid w:val="00F007FB"/>
    <w:rsid w:val="00F32AFC"/>
    <w:rsid w:val="00F6338A"/>
    <w:rsid w:val="00F947E7"/>
    <w:rsid w:val="00FD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75CDCE"/>
  <w15:docId w15:val="{E018272D-D4F6-4A5D-A78B-72CE641F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84B45"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="Arial" w:eastAsiaTheme="majorEastAsia" w:hAnsi="Arial" w:cstheme="majorBidi"/>
      <w:b/>
      <w:bCs/>
      <w:caps/>
      <w:color w:val="728FA5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ottotitolo">
    <w:name w:val="Subtitle"/>
    <w:basedOn w:val="Normale"/>
    <w:next w:val="Normale"/>
    <w:link w:val="SottotitoloCarattere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"/>
    <w:rPr>
      <w:spacing w:val="15"/>
      <w:sz w:val="28"/>
      <w:szCs w:val="28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84B45"/>
    <w:rPr>
      <w:rFonts w:ascii="Arial" w:eastAsiaTheme="majorEastAsia" w:hAnsi="Arial" w:cstheme="majorBidi"/>
      <w:b/>
      <w:bCs/>
      <w:caps/>
      <w:color w:val="728FA5"/>
      <w:sz w:val="28"/>
      <w:szCs w:val="28"/>
      <w:shd w:val="clear" w:color="auto" w:fill="D5DCE4" w:themeFill="text2" w:themeFillTint="33"/>
    </w:rPr>
  </w:style>
  <w:style w:type="character" w:customStyle="1" w:styleId="Titolo2Carattere">
    <w:name w:val="Titolo 2 Carattere"/>
    <w:basedOn w:val="Carpredefinitoparagrafo"/>
    <w:link w:val="Titolo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pPr>
      <w:numPr>
        <w:numId w:val="1"/>
      </w:numPr>
    </w:pPr>
  </w:style>
  <w:style w:type="table" w:customStyle="1" w:styleId="Tabellagriglia1chiara-colore31">
    <w:name w:val="Tabella griglia 1 chiara - colore 31"/>
    <w:basedOn w:val="Tabellanormale"/>
    <w:uiPriority w:val="46"/>
    <w:rsid w:val="00865A9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gliatabellachiara1">
    <w:name w:val="Griglia tabella chiara1"/>
    <w:basedOn w:val="Tabellanormale"/>
    <w:uiPriority w:val="40"/>
    <w:rsid w:val="00A22D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semplice41">
    <w:name w:val="Tabella semplice 41"/>
    <w:basedOn w:val="Tabellanormale"/>
    <w:uiPriority w:val="44"/>
    <w:rsid w:val="00AD17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1">
    <w:name w:val="Table Simple 1"/>
    <w:basedOn w:val="Tabellanormale"/>
    <w:uiPriority w:val="41"/>
    <w:rsid w:val="00AD17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griglia4-colore51">
    <w:name w:val="Tabella griglia 4 - colore 51"/>
    <w:basedOn w:val="Tabellanormale"/>
    <w:uiPriority w:val="49"/>
    <w:rsid w:val="004B35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griglia4-colore31">
    <w:name w:val="Tabella griglia 4 - colore 31"/>
    <w:basedOn w:val="Tabellanormale"/>
    <w:uiPriority w:val="49"/>
    <w:rsid w:val="00501D1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Collegamentoipertestuale">
    <w:name w:val="Hyperlink"/>
    <w:basedOn w:val="Carpredefinitoparagrafo"/>
    <w:uiPriority w:val="99"/>
    <w:unhideWhenUsed/>
    <w:rsid w:val="00FD2B7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977A8"/>
    <w:pPr>
      <w:tabs>
        <w:tab w:val="center" w:pos="4513"/>
        <w:tab w:val="right" w:pos="9026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77A8"/>
    <w:rPr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A977A8"/>
    <w:pPr>
      <w:tabs>
        <w:tab w:val="center" w:pos="4513"/>
        <w:tab w:val="right" w:pos="9026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77A8"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8D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8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irocini-auic@polim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rocini.architetturasocieta@ceda.polimi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la\AppData\Roaming\Microsoft\Plantillas\Business%20credi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MODULO AVVIO TIROCINIO ESTERNO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taghiani</dc:creator>
  <cp:lastModifiedBy>Efisia Carola Cipolloni</cp:lastModifiedBy>
  <cp:revision>3</cp:revision>
  <cp:lastPrinted>2016-03-03T09:19:00Z</cp:lastPrinted>
  <dcterms:created xsi:type="dcterms:W3CDTF">2016-06-22T14:32:00Z</dcterms:created>
  <dcterms:modified xsi:type="dcterms:W3CDTF">2016-07-29T16:04:00Z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